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4" w:tblpY="-56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84582" w14:paraId="7E1F5200" w14:textId="77777777" w:rsidTr="00A51740">
        <w:trPr>
          <w:trHeight w:val="720"/>
        </w:trPr>
        <w:tc>
          <w:tcPr>
            <w:tcW w:w="9781" w:type="dxa"/>
          </w:tcPr>
          <w:p w14:paraId="1291CAD7" w14:textId="77777777" w:rsidR="00E84582" w:rsidRDefault="00D014C0" w:rsidP="00A51740">
            <w:pPr>
              <w:pStyle w:val="DetailsWhite"/>
            </w:pPr>
            <w:sdt>
              <w:sdtPr>
                <w:rPr>
                  <w:b/>
                  <w:bCs/>
                  <w:sz w:val="40"/>
                </w:rPr>
                <w:id w:val="-101187092"/>
                <w:placeholder>
                  <w:docPart w:val="80D30CE2730E4594A057136C3838BA37"/>
                </w:placeholder>
                <w15:appearance w15:val="hidden"/>
              </w:sdtPr>
              <w:sdtEndPr/>
              <w:sdtContent>
                <w:r w:rsidR="00E84582" w:rsidRPr="00A51740">
                  <w:rPr>
                    <w:b/>
                    <w:bCs/>
                    <w:sz w:val="40"/>
                  </w:rPr>
                  <w:t xml:space="preserve">You are invited to </w:t>
                </w:r>
              </w:sdtContent>
            </w:sdt>
            <w:r w:rsidR="00E84582" w:rsidRPr="00A51740">
              <w:rPr>
                <w:b/>
                <w:bCs/>
                <w:sz w:val="40"/>
              </w:rPr>
              <w:t>the</w:t>
            </w:r>
          </w:p>
        </w:tc>
      </w:tr>
      <w:tr w:rsidR="00E84582" w14:paraId="2E14DF7D" w14:textId="77777777" w:rsidTr="00A51740">
        <w:trPr>
          <w:trHeight w:val="3961"/>
        </w:trPr>
        <w:tc>
          <w:tcPr>
            <w:tcW w:w="9781" w:type="dxa"/>
          </w:tcPr>
          <w:p w14:paraId="1299B72C" w14:textId="77777777" w:rsidR="00E84582" w:rsidRDefault="00D014C0" w:rsidP="00A51740">
            <w:pPr>
              <w:pStyle w:val="TitleTeal"/>
              <w:ind w:hanging="388"/>
            </w:pPr>
            <w:sdt>
              <w:sdtPr>
                <w:id w:val="58146505"/>
                <w:placeholder>
                  <w:docPart w:val="714280CAFB144E57BA33FB498B49D029"/>
                </w:placeholder>
                <w15:appearance w15:val="hidden"/>
              </w:sdtPr>
              <w:sdtEndPr/>
              <w:sdtContent>
                <w:r w:rsidR="00E84582">
                  <w:t>Christmas Social Work Forum</w:t>
                </w:r>
              </w:sdtContent>
            </w:sdt>
          </w:p>
        </w:tc>
      </w:tr>
      <w:tr w:rsidR="00E84582" w14:paraId="1A91A502" w14:textId="77777777" w:rsidTr="00A51740">
        <w:trPr>
          <w:trHeight w:val="1711"/>
        </w:trPr>
        <w:tc>
          <w:tcPr>
            <w:tcW w:w="9781" w:type="dxa"/>
          </w:tcPr>
          <w:sdt>
            <w:sdtPr>
              <w:id w:val="-185060289"/>
              <w:placeholder>
                <w:docPart w:val="1649F2B805594AE995069FA01B6374F1"/>
              </w:placeholder>
              <w15:appearance w15:val="hidden"/>
            </w:sdtPr>
            <w:sdtEndPr/>
            <w:sdtContent>
              <w:p w14:paraId="5D92008D" w14:textId="62319F5A" w:rsidR="00E84582" w:rsidRDefault="00E84582" w:rsidP="00A51740">
                <w:pPr>
                  <w:pStyle w:val="DetailsWhite"/>
                </w:pPr>
                <w:r>
                  <w:t>Catch up with</w:t>
                </w:r>
                <w:r w:rsidR="00D014C0">
                  <w:t xml:space="preserve"> SW England, CPD opportunities and </w:t>
                </w:r>
                <w:bookmarkStart w:id="0" w:name="_GoBack"/>
                <w:bookmarkEnd w:id="0"/>
                <w:r>
                  <w:t xml:space="preserve">Voluntary Sector market </w:t>
                </w:r>
                <w:r w:rsidR="00A51740">
                  <w:t>place to browse and</w:t>
                </w:r>
                <w:r>
                  <w:t xml:space="preserve"> network</w:t>
                </w:r>
              </w:p>
              <w:p w14:paraId="0E287C86" w14:textId="2B1FC7A3" w:rsidR="00E84582" w:rsidRPr="00E84582" w:rsidRDefault="00E84582" w:rsidP="00A51740">
                <w:pPr>
                  <w:pStyle w:val="DetailsWhit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Best </w:t>
                </w:r>
                <w:r w:rsidRPr="00E84582">
                  <w:rPr>
                    <w:color w:val="FF0000"/>
                  </w:rPr>
                  <w:t xml:space="preserve">Xmas outfit </w:t>
                </w:r>
                <w:r>
                  <w:rPr>
                    <w:color w:val="FF0000"/>
                  </w:rPr>
                  <w:t>prize</w:t>
                </w:r>
                <w:r w:rsidR="00A51740">
                  <w:rPr>
                    <w:color w:val="FF0000"/>
                  </w:rPr>
                  <w:t xml:space="preserve"> / </w:t>
                </w:r>
                <w:r>
                  <w:rPr>
                    <w:color w:val="FF0000"/>
                  </w:rPr>
                  <w:t>Xmas raffle</w:t>
                </w:r>
                <w:r w:rsidR="00A51740">
                  <w:rPr>
                    <w:color w:val="FF0000"/>
                  </w:rPr>
                  <w:t xml:space="preserve"> / </w:t>
                </w:r>
                <w:r>
                  <w:rPr>
                    <w:color w:val="FF0000"/>
                  </w:rPr>
                  <w:t>Light refreshments</w:t>
                </w:r>
              </w:p>
              <w:p w14:paraId="71CE8357" w14:textId="4ABCF56E" w:rsidR="00E84582" w:rsidRDefault="00D014C0" w:rsidP="00A51740">
                <w:pPr>
                  <w:pStyle w:val="DetailsWhite"/>
                  <w:jc w:val="left"/>
                </w:pPr>
              </w:p>
            </w:sdtContent>
          </w:sdt>
        </w:tc>
      </w:tr>
      <w:tr w:rsidR="00E84582" w:rsidRPr="007B3C4F" w14:paraId="063C0CE4" w14:textId="77777777" w:rsidTr="00A51740">
        <w:trPr>
          <w:trHeight w:val="1003"/>
        </w:trPr>
        <w:tc>
          <w:tcPr>
            <w:tcW w:w="9781" w:type="dxa"/>
          </w:tcPr>
          <w:p w14:paraId="6073EFB4" w14:textId="7A97B087" w:rsidR="00E84582" w:rsidRDefault="00D014C0" w:rsidP="00A51740">
            <w:pPr>
              <w:pStyle w:val="DateandAddressTeal"/>
            </w:pPr>
            <w:sdt>
              <w:sdtPr>
                <w:id w:val="-1256506369"/>
                <w:placeholder>
                  <w:docPart w:val="FA409B3908134A878292C1CF13E16476"/>
                </w:placeholder>
                <w15:appearance w15:val="hidden"/>
              </w:sdtPr>
              <w:sdtEndPr/>
              <w:sdtContent>
                <w:r w:rsidR="00A51740">
                  <w:t xml:space="preserve">13 </w:t>
                </w:r>
                <w:r w:rsidR="00E84582">
                  <w:t>December at 9.30</w:t>
                </w:r>
                <w:r w:rsidR="00A51740">
                  <w:t xml:space="preserve"> </w:t>
                </w:r>
                <w:r w:rsidR="00E84582">
                  <w:t>a</w:t>
                </w:r>
                <w:r w:rsidR="00A51740">
                  <w:t>.</w:t>
                </w:r>
                <w:r w:rsidR="00E84582">
                  <w:t>m</w:t>
                </w:r>
                <w:r w:rsidR="00A51740">
                  <w:t>.</w:t>
                </w:r>
              </w:sdtContent>
            </w:sdt>
          </w:p>
          <w:sdt>
            <w:sdtPr>
              <w:rPr>
                <w:caps/>
              </w:rPr>
              <w:id w:val="19672773"/>
              <w:placeholder>
                <w:docPart w:val="ADDA7083C8DA49C89596EF790BBAD934"/>
              </w:placeholder>
              <w15:appearance w15:val="hidden"/>
            </w:sdtPr>
            <w:sdtEndPr/>
            <w:sdtContent>
              <w:p w14:paraId="174D6A25" w14:textId="77777777" w:rsidR="00D014C0" w:rsidRDefault="00A51740" w:rsidP="00A51740">
                <w:pPr>
                  <w:pStyle w:val="DateandAddressTeal"/>
                  <w:rPr>
                    <w:caps/>
                  </w:rPr>
                </w:pPr>
                <w:r>
                  <w:rPr>
                    <w:caps/>
                  </w:rPr>
                  <w:t>ASSEMBLEY ROOM, GRIMSBY Town hall</w:t>
                </w:r>
                <w:r w:rsidR="00D014C0">
                  <w:rPr>
                    <w:caps/>
                  </w:rPr>
                  <w:t xml:space="preserve"> </w:t>
                </w:r>
              </w:p>
              <w:p w14:paraId="5ABFAC26" w14:textId="294445F8" w:rsidR="00E84582" w:rsidRPr="006F29B1" w:rsidRDefault="00D014C0" w:rsidP="00D014C0">
                <w:pPr>
                  <w:pStyle w:val="DateandAddressTeal"/>
                </w:pPr>
                <w:r w:rsidRPr="00D014C0">
                  <w:rPr>
                    <w:i/>
                  </w:rPr>
                  <w:t>Complete with microphone</w:t>
                </w:r>
              </w:p>
            </w:sdtContent>
          </w:sdt>
        </w:tc>
      </w:tr>
    </w:tbl>
    <w:p w14:paraId="5CAF1C64" w14:textId="5362B728" w:rsidR="00A141D1" w:rsidRDefault="006F29B1" w:rsidP="00A51740">
      <w:pPr>
        <w:pStyle w:val="GraphicsAnchor"/>
      </w:pPr>
      <w:r w:rsidRPr="006F29B1">
        <w:rPr>
          <w:noProof/>
          <w:lang w:val="en-GB" w:eastAsia="en-GB"/>
        </w:rPr>
        <w:drawing>
          <wp:anchor distT="0" distB="0" distL="114300" distR="114300" simplePos="0" relativeHeight="251747328" behindDoc="1" locked="1" layoutInCell="1" allowOverlap="1" wp14:anchorId="433B1952" wp14:editId="4D4743DE">
            <wp:simplePos x="0" y="0"/>
            <wp:positionH relativeFrom="page">
              <wp:posOffset>0</wp:posOffset>
            </wp:positionH>
            <wp:positionV relativeFrom="paragraph">
              <wp:posOffset>-2740660</wp:posOffset>
            </wp:positionV>
            <wp:extent cx="7772400" cy="10049256"/>
            <wp:effectExtent l="0" t="0" r="0" b="9525"/>
            <wp:wrapNone/>
            <wp:docPr id="330" name="Picture 330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582">
        <w:rPr>
          <w:noProof/>
        </w:rPr>
        <w:t>Christmas</w:t>
      </w:r>
    </w:p>
    <w:sectPr w:rsidR="00A141D1" w:rsidSect="006F29B1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0336D" w14:textId="77777777" w:rsidR="00022023" w:rsidRDefault="00022023" w:rsidP="00647857">
      <w:pPr>
        <w:spacing w:after="0" w:line="240" w:lineRule="auto"/>
      </w:pPr>
      <w:r>
        <w:separator/>
      </w:r>
    </w:p>
  </w:endnote>
  <w:endnote w:type="continuationSeparator" w:id="0">
    <w:p w14:paraId="3D498DE2" w14:textId="77777777" w:rsidR="00022023" w:rsidRDefault="00022023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5AC9" w14:textId="77777777" w:rsidR="00022023" w:rsidRDefault="00022023" w:rsidP="00647857">
      <w:pPr>
        <w:spacing w:after="0" w:line="240" w:lineRule="auto"/>
      </w:pPr>
      <w:r>
        <w:separator/>
      </w:r>
    </w:p>
  </w:footnote>
  <w:footnote w:type="continuationSeparator" w:id="0">
    <w:p w14:paraId="47241DA5" w14:textId="77777777" w:rsidR="00022023" w:rsidRDefault="00022023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82"/>
    <w:rsid w:val="0001067B"/>
    <w:rsid w:val="00022023"/>
    <w:rsid w:val="0003070B"/>
    <w:rsid w:val="00037B16"/>
    <w:rsid w:val="000412EC"/>
    <w:rsid w:val="0004138C"/>
    <w:rsid w:val="000419A9"/>
    <w:rsid w:val="00042E06"/>
    <w:rsid w:val="000532EF"/>
    <w:rsid w:val="000572B7"/>
    <w:rsid w:val="00064549"/>
    <w:rsid w:val="00067F83"/>
    <w:rsid w:val="00072244"/>
    <w:rsid w:val="000739EF"/>
    <w:rsid w:val="00082FC7"/>
    <w:rsid w:val="0008379D"/>
    <w:rsid w:val="00093160"/>
    <w:rsid w:val="00094995"/>
    <w:rsid w:val="000A0535"/>
    <w:rsid w:val="000C0E7F"/>
    <w:rsid w:val="000C4A27"/>
    <w:rsid w:val="000D38CD"/>
    <w:rsid w:val="000D4B6D"/>
    <w:rsid w:val="000E3B97"/>
    <w:rsid w:val="000E4BA6"/>
    <w:rsid w:val="000F7EF7"/>
    <w:rsid w:val="001076D3"/>
    <w:rsid w:val="001164CB"/>
    <w:rsid w:val="00126863"/>
    <w:rsid w:val="00132121"/>
    <w:rsid w:val="0013250D"/>
    <w:rsid w:val="001371CC"/>
    <w:rsid w:val="00144748"/>
    <w:rsid w:val="001471EC"/>
    <w:rsid w:val="0014720A"/>
    <w:rsid w:val="001603A6"/>
    <w:rsid w:val="001611A8"/>
    <w:rsid w:val="0016348F"/>
    <w:rsid w:val="00171398"/>
    <w:rsid w:val="00173E68"/>
    <w:rsid w:val="001742CB"/>
    <w:rsid w:val="00187223"/>
    <w:rsid w:val="00187592"/>
    <w:rsid w:val="00187B40"/>
    <w:rsid w:val="00191120"/>
    <w:rsid w:val="00191429"/>
    <w:rsid w:val="001A5A22"/>
    <w:rsid w:val="001A7AD7"/>
    <w:rsid w:val="001B4285"/>
    <w:rsid w:val="001C01CD"/>
    <w:rsid w:val="001C3808"/>
    <w:rsid w:val="001C3AB4"/>
    <w:rsid w:val="001C43F7"/>
    <w:rsid w:val="001D0D2E"/>
    <w:rsid w:val="001D20D8"/>
    <w:rsid w:val="001E1365"/>
    <w:rsid w:val="001E5ED4"/>
    <w:rsid w:val="001E5F8E"/>
    <w:rsid w:val="001F7990"/>
    <w:rsid w:val="00201343"/>
    <w:rsid w:val="00206909"/>
    <w:rsid w:val="00207C12"/>
    <w:rsid w:val="00213C67"/>
    <w:rsid w:val="00221EAF"/>
    <w:rsid w:val="00223E69"/>
    <w:rsid w:val="00231177"/>
    <w:rsid w:val="00231736"/>
    <w:rsid w:val="002318F1"/>
    <w:rsid w:val="002416BB"/>
    <w:rsid w:val="00246FD7"/>
    <w:rsid w:val="002500AD"/>
    <w:rsid w:val="002511CF"/>
    <w:rsid w:val="00256E84"/>
    <w:rsid w:val="00260BDE"/>
    <w:rsid w:val="0026538B"/>
    <w:rsid w:val="0027153D"/>
    <w:rsid w:val="002812E6"/>
    <w:rsid w:val="00284DFE"/>
    <w:rsid w:val="002928AA"/>
    <w:rsid w:val="0029429F"/>
    <w:rsid w:val="002956EA"/>
    <w:rsid w:val="00295F08"/>
    <w:rsid w:val="002A2D7C"/>
    <w:rsid w:val="002A60C9"/>
    <w:rsid w:val="002B1A75"/>
    <w:rsid w:val="002C3026"/>
    <w:rsid w:val="002C4B4F"/>
    <w:rsid w:val="002D0059"/>
    <w:rsid w:val="002D1BAC"/>
    <w:rsid w:val="002F6FFF"/>
    <w:rsid w:val="00310DC9"/>
    <w:rsid w:val="00314823"/>
    <w:rsid w:val="003155A9"/>
    <w:rsid w:val="00315675"/>
    <w:rsid w:val="00325DBF"/>
    <w:rsid w:val="00327A0B"/>
    <w:rsid w:val="00330A4B"/>
    <w:rsid w:val="0035080F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0638"/>
    <w:rsid w:val="003B2FEF"/>
    <w:rsid w:val="003C1ED7"/>
    <w:rsid w:val="003E68AD"/>
    <w:rsid w:val="003F691E"/>
    <w:rsid w:val="00400B88"/>
    <w:rsid w:val="0040293E"/>
    <w:rsid w:val="004044DD"/>
    <w:rsid w:val="004111BF"/>
    <w:rsid w:val="004137B8"/>
    <w:rsid w:val="004211DD"/>
    <w:rsid w:val="004214F0"/>
    <w:rsid w:val="0042316D"/>
    <w:rsid w:val="004324B1"/>
    <w:rsid w:val="00437DBE"/>
    <w:rsid w:val="004429D0"/>
    <w:rsid w:val="00446FBA"/>
    <w:rsid w:val="00455BA4"/>
    <w:rsid w:val="004645BA"/>
    <w:rsid w:val="00465A71"/>
    <w:rsid w:val="00470EDC"/>
    <w:rsid w:val="004759AD"/>
    <w:rsid w:val="004864CE"/>
    <w:rsid w:val="004877CD"/>
    <w:rsid w:val="004A5E66"/>
    <w:rsid w:val="004C4B60"/>
    <w:rsid w:val="004D51E2"/>
    <w:rsid w:val="004D6A44"/>
    <w:rsid w:val="004D77D5"/>
    <w:rsid w:val="004E55C5"/>
    <w:rsid w:val="005007B1"/>
    <w:rsid w:val="00500C62"/>
    <w:rsid w:val="00502476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84062"/>
    <w:rsid w:val="0058468C"/>
    <w:rsid w:val="00586D07"/>
    <w:rsid w:val="00590704"/>
    <w:rsid w:val="00594276"/>
    <w:rsid w:val="00597800"/>
    <w:rsid w:val="005A793A"/>
    <w:rsid w:val="005C3713"/>
    <w:rsid w:val="005C3CD2"/>
    <w:rsid w:val="005C453D"/>
    <w:rsid w:val="005D0229"/>
    <w:rsid w:val="005D48DE"/>
    <w:rsid w:val="005D54DF"/>
    <w:rsid w:val="005E016A"/>
    <w:rsid w:val="005E72AC"/>
    <w:rsid w:val="005F4C41"/>
    <w:rsid w:val="006047F1"/>
    <w:rsid w:val="00607006"/>
    <w:rsid w:val="0061064C"/>
    <w:rsid w:val="0061785F"/>
    <w:rsid w:val="00617ABC"/>
    <w:rsid w:val="00625ABD"/>
    <w:rsid w:val="00635D7E"/>
    <w:rsid w:val="0063634D"/>
    <w:rsid w:val="00644708"/>
    <w:rsid w:val="00647857"/>
    <w:rsid w:val="00647FC3"/>
    <w:rsid w:val="00660093"/>
    <w:rsid w:val="0066699F"/>
    <w:rsid w:val="00671A36"/>
    <w:rsid w:val="00676B34"/>
    <w:rsid w:val="006772E6"/>
    <w:rsid w:val="00681ACF"/>
    <w:rsid w:val="0068296D"/>
    <w:rsid w:val="0068315A"/>
    <w:rsid w:val="0069555F"/>
    <w:rsid w:val="006A2252"/>
    <w:rsid w:val="006A3342"/>
    <w:rsid w:val="006A33EF"/>
    <w:rsid w:val="006A53B2"/>
    <w:rsid w:val="006A5679"/>
    <w:rsid w:val="006B1416"/>
    <w:rsid w:val="006B1BF7"/>
    <w:rsid w:val="006C4EE1"/>
    <w:rsid w:val="006C7BBA"/>
    <w:rsid w:val="006D5876"/>
    <w:rsid w:val="006D6398"/>
    <w:rsid w:val="006F248B"/>
    <w:rsid w:val="006F29B1"/>
    <w:rsid w:val="00711AF1"/>
    <w:rsid w:val="0071240F"/>
    <w:rsid w:val="00713AF9"/>
    <w:rsid w:val="00726DFB"/>
    <w:rsid w:val="00733293"/>
    <w:rsid w:val="0073450D"/>
    <w:rsid w:val="00766AE8"/>
    <w:rsid w:val="00766F6E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B3C4F"/>
    <w:rsid w:val="007C7546"/>
    <w:rsid w:val="007E36D7"/>
    <w:rsid w:val="007E391E"/>
    <w:rsid w:val="007E4152"/>
    <w:rsid w:val="007E612F"/>
    <w:rsid w:val="007F193B"/>
    <w:rsid w:val="00810929"/>
    <w:rsid w:val="0081211B"/>
    <w:rsid w:val="008179C3"/>
    <w:rsid w:val="008227C9"/>
    <w:rsid w:val="00834B4F"/>
    <w:rsid w:val="00840A01"/>
    <w:rsid w:val="00841E81"/>
    <w:rsid w:val="00854B77"/>
    <w:rsid w:val="0086206A"/>
    <w:rsid w:val="00870A16"/>
    <w:rsid w:val="0087732D"/>
    <w:rsid w:val="00880824"/>
    <w:rsid w:val="00881F94"/>
    <w:rsid w:val="00895CC1"/>
    <w:rsid w:val="008A4C43"/>
    <w:rsid w:val="008B23AE"/>
    <w:rsid w:val="008B3C36"/>
    <w:rsid w:val="008B68B7"/>
    <w:rsid w:val="008D128D"/>
    <w:rsid w:val="008D7B4A"/>
    <w:rsid w:val="008F0C05"/>
    <w:rsid w:val="009015ED"/>
    <w:rsid w:val="00915CA2"/>
    <w:rsid w:val="00916662"/>
    <w:rsid w:val="009233ED"/>
    <w:rsid w:val="00924E84"/>
    <w:rsid w:val="009268EB"/>
    <w:rsid w:val="0094237B"/>
    <w:rsid w:val="009474FE"/>
    <w:rsid w:val="009705C7"/>
    <w:rsid w:val="00971A59"/>
    <w:rsid w:val="00991A35"/>
    <w:rsid w:val="009A3F93"/>
    <w:rsid w:val="009A3F99"/>
    <w:rsid w:val="009A7A9F"/>
    <w:rsid w:val="009B2C63"/>
    <w:rsid w:val="009B41B5"/>
    <w:rsid w:val="009B464E"/>
    <w:rsid w:val="009C6184"/>
    <w:rsid w:val="009C7B8E"/>
    <w:rsid w:val="009D74DA"/>
    <w:rsid w:val="009E4BC5"/>
    <w:rsid w:val="009F611C"/>
    <w:rsid w:val="009F6FA5"/>
    <w:rsid w:val="00A016ED"/>
    <w:rsid w:val="00A023DC"/>
    <w:rsid w:val="00A0690F"/>
    <w:rsid w:val="00A141D1"/>
    <w:rsid w:val="00A25083"/>
    <w:rsid w:val="00A25E76"/>
    <w:rsid w:val="00A3453A"/>
    <w:rsid w:val="00A51740"/>
    <w:rsid w:val="00A533B8"/>
    <w:rsid w:val="00A53609"/>
    <w:rsid w:val="00A54FD5"/>
    <w:rsid w:val="00A578D0"/>
    <w:rsid w:val="00A76FD6"/>
    <w:rsid w:val="00A85444"/>
    <w:rsid w:val="00A90E0E"/>
    <w:rsid w:val="00A971D4"/>
    <w:rsid w:val="00AA2ECB"/>
    <w:rsid w:val="00AA5266"/>
    <w:rsid w:val="00AB1674"/>
    <w:rsid w:val="00AC2053"/>
    <w:rsid w:val="00AC367A"/>
    <w:rsid w:val="00AC7619"/>
    <w:rsid w:val="00AD2FCD"/>
    <w:rsid w:val="00AD71C6"/>
    <w:rsid w:val="00AD77F3"/>
    <w:rsid w:val="00AE1568"/>
    <w:rsid w:val="00AE1623"/>
    <w:rsid w:val="00AE76F9"/>
    <w:rsid w:val="00AF2294"/>
    <w:rsid w:val="00B02604"/>
    <w:rsid w:val="00B1342E"/>
    <w:rsid w:val="00B163CD"/>
    <w:rsid w:val="00B25F3A"/>
    <w:rsid w:val="00B31CDC"/>
    <w:rsid w:val="00B357C7"/>
    <w:rsid w:val="00B62D1A"/>
    <w:rsid w:val="00B759B8"/>
    <w:rsid w:val="00B90100"/>
    <w:rsid w:val="00B91664"/>
    <w:rsid w:val="00BA2F69"/>
    <w:rsid w:val="00BA4761"/>
    <w:rsid w:val="00BB0C37"/>
    <w:rsid w:val="00BB3DB4"/>
    <w:rsid w:val="00BC0AF0"/>
    <w:rsid w:val="00BC278B"/>
    <w:rsid w:val="00BD1156"/>
    <w:rsid w:val="00BD2213"/>
    <w:rsid w:val="00BD4FA4"/>
    <w:rsid w:val="00BD5EC2"/>
    <w:rsid w:val="00BE4EBE"/>
    <w:rsid w:val="00BE514D"/>
    <w:rsid w:val="00BE5C8F"/>
    <w:rsid w:val="00BE684C"/>
    <w:rsid w:val="00BF44AE"/>
    <w:rsid w:val="00C02E93"/>
    <w:rsid w:val="00C068C3"/>
    <w:rsid w:val="00C16FF8"/>
    <w:rsid w:val="00C2148B"/>
    <w:rsid w:val="00C25678"/>
    <w:rsid w:val="00C35652"/>
    <w:rsid w:val="00C371BF"/>
    <w:rsid w:val="00C4674B"/>
    <w:rsid w:val="00C47080"/>
    <w:rsid w:val="00C47E8C"/>
    <w:rsid w:val="00C47FC8"/>
    <w:rsid w:val="00C50B8F"/>
    <w:rsid w:val="00C57BFB"/>
    <w:rsid w:val="00C633D4"/>
    <w:rsid w:val="00C700C0"/>
    <w:rsid w:val="00C70C12"/>
    <w:rsid w:val="00C71B8A"/>
    <w:rsid w:val="00C87656"/>
    <w:rsid w:val="00C91D5D"/>
    <w:rsid w:val="00C951CF"/>
    <w:rsid w:val="00C97716"/>
    <w:rsid w:val="00CA506D"/>
    <w:rsid w:val="00CA7347"/>
    <w:rsid w:val="00CB099B"/>
    <w:rsid w:val="00CC132C"/>
    <w:rsid w:val="00CD0F3A"/>
    <w:rsid w:val="00CE047B"/>
    <w:rsid w:val="00CE1693"/>
    <w:rsid w:val="00CE32E1"/>
    <w:rsid w:val="00CF2DCC"/>
    <w:rsid w:val="00D014C0"/>
    <w:rsid w:val="00D16B87"/>
    <w:rsid w:val="00D17813"/>
    <w:rsid w:val="00D23144"/>
    <w:rsid w:val="00D25CC1"/>
    <w:rsid w:val="00D26993"/>
    <w:rsid w:val="00D3579C"/>
    <w:rsid w:val="00D402B0"/>
    <w:rsid w:val="00D45FAE"/>
    <w:rsid w:val="00D46F2D"/>
    <w:rsid w:val="00D50F12"/>
    <w:rsid w:val="00D51308"/>
    <w:rsid w:val="00D52355"/>
    <w:rsid w:val="00D600F7"/>
    <w:rsid w:val="00D63442"/>
    <w:rsid w:val="00D67486"/>
    <w:rsid w:val="00D67D50"/>
    <w:rsid w:val="00D801D9"/>
    <w:rsid w:val="00D82280"/>
    <w:rsid w:val="00DA54C6"/>
    <w:rsid w:val="00DB02CA"/>
    <w:rsid w:val="00DB2E64"/>
    <w:rsid w:val="00DB6BE9"/>
    <w:rsid w:val="00DC006D"/>
    <w:rsid w:val="00DC231E"/>
    <w:rsid w:val="00DC617C"/>
    <w:rsid w:val="00DD5BA8"/>
    <w:rsid w:val="00DD67AC"/>
    <w:rsid w:val="00DE1F60"/>
    <w:rsid w:val="00E02599"/>
    <w:rsid w:val="00E047C8"/>
    <w:rsid w:val="00E117EC"/>
    <w:rsid w:val="00E12424"/>
    <w:rsid w:val="00E21C2E"/>
    <w:rsid w:val="00E24814"/>
    <w:rsid w:val="00E249F5"/>
    <w:rsid w:val="00E24B40"/>
    <w:rsid w:val="00E25E43"/>
    <w:rsid w:val="00E273C8"/>
    <w:rsid w:val="00E33761"/>
    <w:rsid w:val="00E43606"/>
    <w:rsid w:val="00E443C0"/>
    <w:rsid w:val="00E52238"/>
    <w:rsid w:val="00E71F96"/>
    <w:rsid w:val="00E76919"/>
    <w:rsid w:val="00E84582"/>
    <w:rsid w:val="00E85600"/>
    <w:rsid w:val="00EB71AF"/>
    <w:rsid w:val="00EC0A39"/>
    <w:rsid w:val="00EC278B"/>
    <w:rsid w:val="00EC5B36"/>
    <w:rsid w:val="00ED1F5F"/>
    <w:rsid w:val="00ED2FE3"/>
    <w:rsid w:val="00EE0E9F"/>
    <w:rsid w:val="00EE1F6C"/>
    <w:rsid w:val="00EE3059"/>
    <w:rsid w:val="00EE4520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65C79"/>
    <w:rsid w:val="00F701D2"/>
    <w:rsid w:val="00F719C6"/>
    <w:rsid w:val="00F74884"/>
    <w:rsid w:val="00F80594"/>
    <w:rsid w:val="00F81920"/>
    <w:rsid w:val="00F826A5"/>
    <w:rsid w:val="00F86B6F"/>
    <w:rsid w:val="00F94BEE"/>
    <w:rsid w:val="00F94E52"/>
    <w:rsid w:val="00FA77EC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132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C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164CB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CB"/>
  </w:style>
  <w:style w:type="paragraph" w:styleId="Footer">
    <w:name w:val="footer"/>
    <w:basedOn w:val="Normal"/>
    <w:link w:val="Foot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CB"/>
  </w:style>
  <w:style w:type="paragraph" w:customStyle="1" w:styleId="ContactDetails">
    <w:name w:val="Contact Details"/>
    <w:basedOn w:val="Normal"/>
    <w:semiHidden/>
    <w:qFormat/>
    <w:rsid w:val="001164CB"/>
    <w:pPr>
      <w:jc w:val="center"/>
    </w:pPr>
    <w:rPr>
      <w:sz w:val="44"/>
      <w:lang w:val="en-ZA"/>
    </w:rPr>
  </w:style>
  <w:style w:type="paragraph" w:customStyle="1" w:styleId="Address">
    <w:name w:val="Address"/>
    <w:basedOn w:val="Normal"/>
    <w:semiHidden/>
    <w:qFormat/>
    <w:rsid w:val="001164CB"/>
    <w:pPr>
      <w:spacing w:before="120" w:after="240"/>
      <w:jc w:val="center"/>
    </w:pPr>
    <w:rPr>
      <w:color w:val="FFFFFF" w:themeColor="background1"/>
      <w:sz w:val="72"/>
      <w:szCs w:val="62"/>
      <w:lang w:val="en-ZA"/>
    </w:rPr>
  </w:style>
  <w:style w:type="paragraph" w:styleId="ListParagraph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877CD"/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A3F93"/>
    <w:pPr>
      <w:numPr>
        <w:ilvl w:val="1"/>
      </w:numPr>
      <w:jc w:val="center"/>
    </w:pPr>
    <w:rPr>
      <w:rFonts w:eastAsiaTheme="minorEastAsia"/>
      <w:color w:val="133257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77CD"/>
    <w:rPr>
      <w:rFonts w:eastAsiaTheme="minorEastAsia"/>
      <w:color w:val="133257" w:themeColor="text2"/>
      <w:sz w:val="3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9A3F93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77CD"/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3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sAnchor">
    <w:name w:val="Graphics Anchor"/>
    <w:basedOn w:val="Normal"/>
    <w:qFormat/>
    <w:rsid w:val="001742CB"/>
    <w:pPr>
      <w:spacing w:after="0"/>
    </w:pPr>
    <w:rPr>
      <w:sz w:val="10"/>
      <w:szCs w:val="10"/>
    </w:rPr>
  </w:style>
  <w:style w:type="paragraph" w:customStyle="1" w:styleId="DateandAddressRed">
    <w:name w:val="Date and Address Red"/>
    <w:basedOn w:val="Normal"/>
    <w:qFormat/>
    <w:rsid w:val="001742CB"/>
    <w:pPr>
      <w:spacing w:after="0" w:line="360" w:lineRule="auto"/>
      <w:jc w:val="center"/>
    </w:pPr>
    <w:rPr>
      <w:rFonts w:cs="Segoe UI"/>
      <w:bCs/>
      <w:color w:val="D93F55" w:themeColor="accent3"/>
      <w:sz w:val="36"/>
      <w:szCs w:val="36"/>
    </w:rPr>
  </w:style>
  <w:style w:type="paragraph" w:customStyle="1" w:styleId="DetailsBlue">
    <w:name w:val="Details Blue"/>
    <w:basedOn w:val="Normal"/>
    <w:qFormat/>
    <w:rsid w:val="001742CB"/>
    <w:pPr>
      <w:spacing w:after="0" w:line="276" w:lineRule="auto"/>
      <w:jc w:val="center"/>
    </w:pPr>
    <w:rPr>
      <w:color w:val="133257" w:themeColor="text2"/>
      <w:sz w:val="36"/>
      <w:szCs w:val="20"/>
    </w:rPr>
  </w:style>
  <w:style w:type="paragraph" w:customStyle="1" w:styleId="TitleRed">
    <w:name w:val="Title Red"/>
    <w:basedOn w:val="Normal"/>
    <w:qFormat/>
    <w:rsid w:val="004877CD"/>
    <w:pPr>
      <w:spacing w:before="240" w:after="0" w:line="192" w:lineRule="auto"/>
      <w:jc w:val="center"/>
    </w:pPr>
    <w:rPr>
      <w:rFonts w:asciiTheme="majorHAnsi" w:hAnsiTheme="majorHAnsi"/>
      <w:bCs/>
      <w:color w:val="D93F55" w:themeColor="accent3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DetailsWhite">
    <w:name w:val="Details White"/>
    <w:basedOn w:val="Normal"/>
    <w:qFormat/>
    <w:rsid w:val="0071240F"/>
    <w:pPr>
      <w:spacing w:after="0" w:line="276" w:lineRule="auto"/>
      <w:jc w:val="center"/>
    </w:pPr>
    <w:rPr>
      <w:color w:val="FFFFFF" w:themeColor="background1"/>
      <w:sz w:val="36"/>
      <w:szCs w:val="20"/>
    </w:rPr>
  </w:style>
  <w:style w:type="paragraph" w:customStyle="1" w:styleId="DateandAddressBlue">
    <w:name w:val="Date and Address Blue"/>
    <w:basedOn w:val="Normal"/>
    <w:qFormat/>
    <w:rsid w:val="0071240F"/>
    <w:pPr>
      <w:spacing w:after="0" w:line="360" w:lineRule="auto"/>
      <w:jc w:val="center"/>
    </w:pPr>
    <w:rPr>
      <w:color w:val="133257" w:themeColor="text2"/>
      <w:sz w:val="36"/>
    </w:rPr>
  </w:style>
  <w:style w:type="paragraph" w:customStyle="1" w:styleId="TitleBlue">
    <w:name w:val="Title Blue"/>
    <w:basedOn w:val="Normal"/>
    <w:qFormat/>
    <w:rsid w:val="0071240F"/>
    <w:pPr>
      <w:spacing w:before="240" w:after="0" w:line="192" w:lineRule="auto"/>
      <w:jc w:val="center"/>
    </w:pPr>
    <w:rPr>
      <w:rFonts w:asciiTheme="majorHAnsi" w:hAnsiTheme="majorHAnsi"/>
      <w:bCs/>
      <w:color w:val="133257" w:themeColor="text2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TitleTeal">
    <w:name w:val="Title Teal"/>
    <w:basedOn w:val="Normal"/>
    <w:qFormat/>
    <w:rsid w:val="006F29B1"/>
    <w:pPr>
      <w:spacing w:before="240" w:after="0" w:line="192" w:lineRule="auto"/>
      <w:jc w:val="center"/>
    </w:pPr>
    <w:rPr>
      <w:rFonts w:asciiTheme="majorHAnsi" w:hAnsiTheme="majorHAnsi"/>
      <w:bCs/>
      <w:color w:val="6DC0BE" w:themeColor="accent1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DateandAddressTeal">
    <w:name w:val="Date and Address Teal"/>
    <w:basedOn w:val="Normal"/>
    <w:qFormat/>
    <w:rsid w:val="006F29B1"/>
    <w:pPr>
      <w:spacing w:after="0" w:line="360" w:lineRule="auto"/>
      <w:jc w:val="center"/>
    </w:pPr>
    <w:rPr>
      <w:rFonts w:cs="Segoe UI"/>
      <w:bCs/>
      <w:color w:val="6DC0BE" w:themeColor="accent1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9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onr\AppData\Local\Microsoft\Office\16.0\DTS\en-US%7b9D4F5B7E-A54E-405B-A34D-50A46B8A8A4A%7d\%7b131CFB29-F316-4E1E-B8D4-E49EA5BB058E%7dtf0391918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30CE2730E4594A057136C3838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0C3E-CA1E-4ADC-B304-BF6D64644950}"/>
      </w:docPartPr>
      <w:docPartBody>
        <w:p w:rsidR="00AA406D" w:rsidRDefault="004B2901" w:rsidP="004B2901">
          <w:pPr>
            <w:pStyle w:val="80D30CE2730E4594A057136C3838BA37"/>
          </w:pPr>
          <w:r w:rsidRPr="002956EA">
            <w:t>Get ready for a wonderful</w:t>
          </w:r>
        </w:p>
      </w:docPartBody>
    </w:docPart>
    <w:docPart>
      <w:docPartPr>
        <w:name w:val="714280CAFB144E57BA33FB498B49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CCB6-0D5A-456F-A12C-7A6A7095B2B9}"/>
      </w:docPartPr>
      <w:docPartBody>
        <w:p w:rsidR="00AA406D" w:rsidRDefault="004B2901" w:rsidP="004B2901">
          <w:pPr>
            <w:pStyle w:val="714280CAFB144E57BA33FB498B49D029"/>
          </w:pPr>
          <w:r w:rsidRPr="0071240F">
            <w:t>Winter Celebration</w:t>
          </w:r>
        </w:p>
      </w:docPartBody>
    </w:docPart>
    <w:docPart>
      <w:docPartPr>
        <w:name w:val="1649F2B805594AE995069FA01B63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C427-90B2-4F79-A570-D87B53B2CBAC}"/>
      </w:docPartPr>
      <w:docPartBody>
        <w:p w:rsidR="00AA406D" w:rsidRDefault="004B2901" w:rsidP="004B2901">
          <w:pPr>
            <w:pStyle w:val="1649F2B805594AE995069FA01B6374F1"/>
          </w:pPr>
          <w:r w:rsidRPr="002956EA">
            <w:t>Celebrate with friends, games, food, and more. Bring a dish or dessert to share. Everyone is welcome!</w:t>
          </w:r>
        </w:p>
      </w:docPartBody>
    </w:docPart>
    <w:docPart>
      <w:docPartPr>
        <w:name w:val="FA409B3908134A878292C1CF13E1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5813-CF98-4AF0-8484-184CC93309C2}"/>
      </w:docPartPr>
      <w:docPartBody>
        <w:p w:rsidR="00AA406D" w:rsidRDefault="004B2901" w:rsidP="004B2901">
          <w:pPr>
            <w:pStyle w:val="FA409B3908134A878292C1CF13E16476"/>
          </w:pPr>
          <w:r w:rsidRPr="0071240F">
            <w:t>December 12, 20xx at 7 PM</w:t>
          </w:r>
        </w:p>
      </w:docPartBody>
    </w:docPart>
    <w:docPart>
      <w:docPartPr>
        <w:name w:val="ADDA7083C8DA49C89596EF790BBA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5D0E-ED12-4A1A-AB1C-AE958E2D4D62}"/>
      </w:docPartPr>
      <w:docPartBody>
        <w:p w:rsidR="00AA406D" w:rsidRDefault="004B2901" w:rsidP="004B2901">
          <w:pPr>
            <w:pStyle w:val="ADDA7083C8DA49C89596EF790BBAD934"/>
          </w:pPr>
          <w:r w:rsidRPr="006F29B1">
            <w:t>123 Snowflake Lane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01"/>
    <w:rsid w:val="004B2901"/>
    <w:rsid w:val="00AA406D"/>
    <w:rsid w:val="00D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AECC12576455B9ED6F8E70B1673D8">
    <w:name w:val="F89AECC12576455B9ED6F8E70B1673D8"/>
  </w:style>
  <w:style w:type="paragraph" w:customStyle="1" w:styleId="D942382F1B4B4488971B25CACF3D396D">
    <w:name w:val="D942382F1B4B4488971B25CACF3D396D"/>
  </w:style>
  <w:style w:type="paragraph" w:customStyle="1" w:styleId="2BB7086EA77C42B7B199044A3ADE801F">
    <w:name w:val="2BB7086EA77C42B7B199044A3ADE801F"/>
  </w:style>
  <w:style w:type="paragraph" w:customStyle="1" w:styleId="9E06ADFE56AC43F9BBD3ED468453F548">
    <w:name w:val="9E06ADFE56AC43F9BBD3ED468453F548"/>
  </w:style>
  <w:style w:type="paragraph" w:customStyle="1" w:styleId="0A71A8B4B04D4551AAC249FACD51C0EE">
    <w:name w:val="0A71A8B4B04D4551AAC249FACD51C0EE"/>
  </w:style>
  <w:style w:type="paragraph" w:customStyle="1" w:styleId="6F7493BD6B9E41158C90BC5B15465B0A">
    <w:name w:val="6F7493BD6B9E41158C90BC5B15465B0A"/>
  </w:style>
  <w:style w:type="paragraph" w:customStyle="1" w:styleId="C0B6F8947E9A4006BAB24FDB013ED87A">
    <w:name w:val="C0B6F8947E9A4006BAB24FDB013ED87A"/>
  </w:style>
  <w:style w:type="paragraph" w:customStyle="1" w:styleId="C82487F3074E454F95A8DA998DAC290C">
    <w:name w:val="C82487F3074E454F95A8DA998DAC290C"/>
  </w:style>
  <w:style w:type="paragraph" w:customStyle="1" w:styleId="434908CE9A3F4813B34FB6D075FCA637">
    <w:name w:val="434908CE9A3F4813B34FB6D075FCA637"/>
  </w:style>
  <w:style w:type="paragraph" w:customStyle="1" w:styleId="0C1F968AAB194F14B09723C9A5844401">
    <w:name w:val="0C1F968AAB194F14B09723C9A5844401"/>
  </w:style>
  <w:style w:type="paragraph" w:customStyle="1" w:styleId="2C6F5FA819B5480AA4291C68A51239D9">
    <w:name w:val="2C6F5FA819B5480AA4291C68A51239D9"/>
  </w:style>
  <w:style w:type="paragraph" w:customStyle="1" w:styleId="4A64F23BE7914C65A10C76F3531A3DA4">
    <w:name w:val="4A64F23BE7914C65A10C76F3531A3DA4"/>
  </w:style>
  <w:style w:type="paragraph" w:customStyle="1" w:styleId="AB1B4F0D62BB4FFA8EEA6A9745267BDF">
    <w:name w:val="AB1B4F0D62BB4FFA8EEA6A9745267BDF"/>
  </w:style>
  <w:style w:type="paragraph" w:customStyle="1" w:styleId="87B3DE1AAAED49A89490BDA107D4F121">
    <w:name w:val="87B3DE1AAAED49A89490BDA107D4F121"/>
  </w:style>
  <w:style w:type="paragraph" w:customStyle="1" w:styleId="3888CE45BFE845EAB084C603DED12929">
    <w:name w:val="3888CE45BFE845EAB084C603DED12929"/>
  </w:style>
  <w:style w:type="paragraph" w:customStyle="1" w:styleId="80D30CE2730E4594A057136C3838BA37">
    <w:name w:val="80D30CE2730E4594A057136C3838BA37"/>
    <w:rsid w:val="004B2901"/>
  </w:style>
  <w:style w:type="paragraph" w:customStyle="1" w:styleId="714280CAFB144E57BA33FB498B49D029">
    <w:name w:val="714280CAFB144E57BA33FB498B49D029"/>
    <w:rsid w:val="004B2901"/>
  </w:style>
  <w:style w:type="paragraph" w:customStyle="1" w:styleId="1649F2B805594AE995069FA01B6374F1">
    <w:name w:val="1649F2B805594AE995069FA01B6374F1"/>
    <w:rsid w:val="004B2901"/>
  </w:style>
  <w:style w:type="paragraph" w:customStyle="1" w:styleId="FA409B3908134A878292C1CF13E16476">
    <w:name w:val="FA409B3908134A878292C1CF13E16476"/>
    <w:rsid w:val="004B2901"/>
  </w:style>
  <w:style w:type="paragraph" w:customStyle="1" w:styleId="ADDA7083C8DA49C89596EF790BBAD934">
    <w:name w:val="ADDA7083C8DA49C89596EF790BBAD934"/>
    <w:rsid w:val="004B2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33257"/>
      </a:dk2>
      <a:lt2>
        <a:srgbClr val="E2E2E2"/>
      </a:lt2>
      <a:accent1>
        <a:srgbClr val="6DC0BE"/>
      </a:accent1>
      <a:accent2>
        <a:srgbClr val="D3BD85"/>
      </a:accent2>
      <a:accent3>
        <a:srgbClr val="D93F55"/>
      </a:accent3>
      <a:accent4>
        <a:srgbClr val="4C9EBA"/>
      </a:accent4>
      <a:accent5>
        <a:srgbClr val="7F253F"/>
      </a:accent5>
      <a:accent6>
        <a:srgbClr val="C9A139"/>
      </a:accent6>
      <a:hlink>
        <a:srgbClr val="0563C1"/>
      </a:hlink>
      <a:folHlink>
        <a:srgbClr val="954F72"/>
      </a:folHlink>
    </a:clrScheme>
    <a:fontScheme name="Custom 4">
      <a:majorFont>
        <a:latin typeface="Harringto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FE70-B3DA-4122-884E-5E356186391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01EE37-C76C-45B9-9B7D-5E63E51DD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394DE-C1C6-4594-8DB5-29119DBD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FD1C4-7635-4BDC-B4D0-CFE10EA8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{131CFB29-F316-4E1E-B8D4-E49EA5BB058E}tf03919186_win32.dotx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2022-11-09T14:25:00Z</dcterms:created>
  <dcterms:modified xsi:type="dcterms:W3CDTF">2022-11-15T12:42:00Z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